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  <w:tblCaption w:val="SAE Fax Transmittal Cover Page"/>
        <w:tblDescription w:val="Cover page for faxing documents to the Division of Microbiology and Infectious Diseases (DMID)"/>
      </w:tblPr>
      <w:tblGrid>
        <w:gridCol w:w="9630"/>
      </w:tblGrid>
      <w:tr w:rsidR="00AA3709" w:rsidTr="00FC0373">
        <w:trPr>
          <w:cantSplit/>
          <w:tblHeader/>
        </w:trPr>
        <w:tc>
          <w:tcPr>
            <w:tcW w:w="9630" w:type="dxa"/>
          </w:tcPr>
          <w:p w:rsidR="00AA3709" w:rsidRDefault="00AA3709" w:rsidP="00AA3709">
            <w:pPr>
              <w:pStyle w:val="Heading7"/>
              <w:shd w:val="pct12" w:color="auto" w:fill="FFFFFF"/>
              <w:jc w:val="center"/>
            </w:pPr>
            <w:bookmarkStart w:id="0" w:name="_GoBack"/>
            <w:bookmarkEnd w:id="0"/>
            <w:r>
              <w:t>SAE FAX TRANSMITTAL</w:t>
            </w:r>
          </w:p>
          <w:p w:rsidR="00AA3709" w:rsidRDefault="00AA3709" w:rsidP="00AA3709">
            <w:pPr>
              <w:shd w:val="pct12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DIVISION OF MICROBIOLOGY AND</w:t>
            </w:r>
          </w:p>
          <w:p w:rsidR="00AA3709" w:rsidRPr="00FC0373" w:rsidRDefault="00AA3709" w:rsidP="00FC0373">
            <w:pPr>
              <w:shd w:val="pct12" w:color="auto" w:fill="FFFFFF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 INFECTIOUS DISEASES (DMID)</w:t>
            </w:r>
          </w:p>
        </w:tc>
      </w:tr>
    </w:tbl>
    <w:p w:rsidR="00257D9A" w:rsidRDefault="00257D9A">
      <w:pPr>
        <w:pStyle w:val="Heading8"/>
      </w:pPr>
    </w:p>
    <w:p w:rsidR="00257D9A" w:rsidRDefault="00257D9A">
      <w:pPr>
        <w:pStyle w:val="Heading6"/>
        <w:spacing w:line="180" w:lineRule="exact"/>
        <w:rPr>
          <w:smallCaps w:val="0"/>
          <w:sz w:val="22"/>
        </w:rPr>
      </w:pPr>
    </w:p>
    <w:p w:rsidR="00257D9A" w:rsidRDefault="00257D9A">
      <w:pPr>
        <w:pStyle w:val="Heading6"/>
        <w:spacing w:line="180" w:lineRule="exact"/>
        <w:rPr>
          <w:smallCaps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52D06" w:rsidRPr="00DB5EFC" w:rsidTr="00FC0373">
        <w:trPr>
          <w:cantSplit/>
          <w:tblHeader/>
        </w:trPr>
        <w:tc>
          <w:tcPr>
            <w:tcW w:w="5148" w:type="dxa"/>
          </w:tcPr>
          <w:p w:rsidR="00652D06" w:rsidRPr="00652147" w:rsidRDefault="00652D06" w:rsidP="00FC0373">
            <w:pPr>
              <w:tabs>
                <w:tab w:val="left" w:pos="540"/>
              </w:tabs>
              <w:ind w:left="540" w:hanging="540"/>
            </w:pPr>
            <w:r w:rsidRPr="00652147">
              <w:t xml:space="preserve">TO: </w:t>
            </w:r>
            <w:r w:rsidR="007528A6">
              <w:tab/>
            </w:r>
            <w:r w:rsidRPr="00652147">
              <w:t>DMID Pharmacovigilance Group Clinical Research Operations and Management Support (CROMS</w:t>
            </w:r>
            <w:r w:rsidR="00123EFC">
              <w:t xml:space="preserve"> PVG</w:t>
            </w:r>
            <w:r w:rsidRPr="00652147">
              <w:t>)</w:t>
            </w:r>
          </w:p>
          <w:p w:rsidR="00652147" w:rsidRPr="00652147" w:rsidRDefault="00652147" w:rsidP="00DB5EFC"/>
        </w:tc>
        <w:tc>
          <w:tcPr>
            <w:tcW w:w="5148" w:type="dxa"/>
          </w:tcPr>
          <w:p w:rsidR="00652D06" w:rsidRPr="00652147" w:rsidRDefault="00652D06" w:rsidP="00652147">
            <w:r w:rsidRPr="00652147">
              <w:t>Technical Resources International, Inc.</w:t>
            </w:r>
          </w:p>
          <w:p w:rsidR="00652D06" w:rsidRPr="00652147" w:rsidRDefault="00652D06" w:rsidP="00652147">
            <w:smartTag w:uri="urn:schemas-microsoft-com:office:smarttags" w:element="Street">
              <w:smartTag w:uri="urn:schemas-microsoft-com:office:smarttags" w:element="address">
                <w:r w:rsidRPr="00652147">
                  <w:t>6500 Rock Spring Dr</w:t>
                </w:r>
              </w:smartTag>
            </w:smartTag>
            <w:r w:rsidRPr="00652147">
              <w:t>.</w:t>
            </w:r>
          </w:p>
          <w:p w:rsidR="00652D06" w:rsidRDefault="00652D06" w:rsidP="00652147">
            <w:smartTag w:uri="urn:schemas-microsoft-com:office:smarttags" w:element="place">
              <w:smartTag w:uri="urn:schemas-microsoft-com:office:smarttags" w:element="City">
                <w:r w:rsidRPr="00652147">
                  <w:t>Bethesda</w:t>
                </w:r>
              </w:smartTag>
              <w:r w:rsidRPr="00652147">
                <w:t xml:space="preserve">, </w:t>
              </w:r>
              <w:smartTag w:uri="urn:schemas-microsoft-com:office:smarttags" w:element="State">
                <w:r w:rsidRPr="00652147">
                  <w:t>MD</w:t>
                </w:r>
              </w:smartTag>
              <w:r w:rsidRPr="00652147">
                <w:t xml:space="preserve">  </w:t>
              </w:r>
              <w:smartTag w:uri="urn:schemas-microsoft-com:office:smarttags" w:element="PostalCode">
                <w:r w:rsidRPr="00652147">
                  <w:t>20817</w:t>
                </w:r>
              </w:smartTag>
            </w:smartTag>
          </w:p>
          <w:p w:rsidR="00652147" w:rsidRPr="00652147" w:rsidRDefault="00652147" w:rsidP="00DB5EFC"/>
        </w:tc>
      </w:tr>
      <w:tr w:rsidR="00652D06" w:rsidRPr="00DB5EFC" w:rsidTr="00FC0373">
        <w:trPr>
          <w:cantSplit/>
        </w:trPr>
        <w:tc>
          <w:tcPr>
            <w:tcW w:w="5148" w:type="dxa"/>
          </w:tcPr>
          <w:p w:rsidR="00652D06" w:rsidRPr="00652147" w:rsidRDefault="00926AF3" w:rsidP="00FC0373">
            <w:pPr>
              <w:tabs>
                <w:tab w:val="left" w:pos="810"/>
              </w:tabs>
            </w:pPr>
            <w:r>
              <w:t>FAX #:</w:t>
            </w:r>
            <w:r w:rsidR="00465E91">
              <w:tab/>
            </w:r>
            <w:r>
              <w:t>1-800-275-7619 (US</w:t>
            </w:r>
            <w:r w:rsidR="00652D06" w:rsidRPr="00652147">
              <w:t>)</w:t>
            </w:r>
          </w:p>
          <w:p w:rsidR="00652D06" w:rsidRPr="00652147" w:rsidRDefault="00926AF3" w:rsidP="00FC0373">
            <w:pPr>
              <w:ind w:firstLine="810"/>
            </w:pPr>
            <w:r>
              <w:t>1-</w:t>
            </w:r>
            <w:r w:rsidR="00652D06" w:rsidRPr="00652147">
              <w:t>301-897-1710 (</w:t>
            </w:r>
            <w:r>
              <w:t>Outside US</w:t>
            </w:r>
            <w:r w:rsidR="00652D06" w:rsidRPr="00652147">
              <w:t>)</w:t>
            </w:r>
          </w:p>
          <w:p w:rsidR="00652147" w:rsidRPr="00652147" w:rsidRDefault="00652147" w:rsidP="00DB5EFC"/>
        </w:tc>
        <w:tc>
          <w:tcPr>
            <w:tcW w:w="5148" w:type="dxa"/>
          </w:tcPr>
          <w:p w:rsidR="00652D06" w:rsidRPr="00652147" w:rsidRDefault="00652D06" w:rsidP="00FC0373">
            <w:pPr>
              <w:tabs>
                <w:tab w:val="left" w:pos="1422"/>
              </w:tabs>
            </w:pPr>
            <w:r w:rsidRPr="00652147">
              <w:t>SAE Phone #:</w:t>
            </w:r>
            <w:r w:rsidR="00465E91">
              <w:tab/>
            </w:r>
            <w:r w:rsidR="00926AF3">
              <w:t>1-800-537-9979 (US</w:t>
            </w:r>
            <w:r w:rsidRPr="00652147">
              <w:t>)</w:t>
            </w:r>
          </w:p>
          <w:p w:rsidR="00652D06" w:rsidRPr="00652147" w:rsidRDefault="00481DD7" w:rsidP="00FC0373">
            <w:pPr>
              <w:ind w:firstLine="1422"/>
            </w:pPr>
            <w:r>
              <w:t>1-</w:t>
            </w:r>
            <w:r w:rsidR="00652D06" w:rsidRPr="00652147">
              <w:t>301-897-1709 (</w:t>
            </w:r>
            <w:r w:rsidR="00926AF3">
              <w:t>Outside US</w:t>
            </w:r>
            <w:r w:rsidR="00652D06" w:rsidRPr="00652147">
              <w:t>)</w:t>
            </w:r>
          </w:p>
        </w:tc>
      </w:tr>
      <w:tr w:rsidR="00652D06" w:rsidRPr="00DB5EFC" w:rsidTr="00FC0373">
        <w:trPr>
          <w:cantSplit/>
        </w:trPr>
        <w:tc>
          <w:tcPr>
            <w:tcW w:w="5148" w:type="dxa"/>
          </w:tcPr>
          <w:p w:rsidR="00652D06" w:rsidRPr="00652147" w:rsidRDefault="00652147" w:rsidP="00DB5EFC">
            <w:r>
              <w:t>D</w:t>
            </w:r>
            <w:r w:rsidR="00652D06" w:rsidRPr="00652147">
              <w:t>ate:</w:t>
            </w:r>
            <w:r w:rsidR="00465E91">
              <w:t xml:space="preserve"> </w:t>
            </w:r>
            <w:r w:rsidR="00465E91">
              <w:tab/>
            </w:r>
            <w:r w:rsidR="00652D06" w:rsidRPr="00652147">
              <w:t>____/__ __ __ /____</w:t>
            </w:r>
          </w:p>
          <w:p w:rsidR="00652D06" w:rsidRPr="00652147" w:rsidRDefault="00652147" w:rsidP="00FC0373">
            <w:pPr>
              <w:ind w:firstLine="720"/>
            </w:pPr>
            <w:r>
              <w:t xml:space="preserve">( dd / </w:t>
            </w:r>
            <w:r w:rsidR="00652D06" w:rsidRPr="00652147">
              <w:t>mm  / yyyy)</w:t>
            </w:r>
          </w:p>
          <w:p w:rsidR="00652147" w:rsidRPr="00652147" w:rsidRDefault="00652147" w:rsidP="00DB5EFC"/>
        </w:tc>
        <w:tc>
          <w:tcPr>
            <w:tcW w:w="5148" w:type="dxa"/>
          </w:tcPr>
          <w:p w:rsidR="00652D06" w:rsidRPr="00652147" w:rsidRDefault="00652147" w:rsidP="00DB5EFC">
            <w:r>
              <w:t>T</w:t>
            </w:r>
            <w:r w:rsidRPr="00652147">
              <w:t xml:space="preserve">otal </w:t>
            </w:r>
            <w:r>
              <w:t>P</w:t>
            </w:r>
            <w:r w:rsidR="00C2101E">
              <w:t>ages:</w:t>
            </w:r>
            <w:r w:rsidRPr="00652147">
              <w:t>_________</w:t>
            </w:r>
            <w:r w:rsidR="00C2101E" w:rsidRPr="00652147">
              <w:t>________</w:t>
            </w:r>
          </w:p>
          <w:p w:rsidR="00652147" w:rsidRPr="00652147" w:rsidRDefault="00652147" w:rsidP="00FC0373">
            <w:pPr>
              <w:ind w:firstLine="972"/>
            </w:pPr>
            <w:r w:rsidRPr="00652147">
              <w:t>(including cover page)</w:t>
            </w:r>
          </w:p>
        </w:tc>
      </w:tr>
      <w:tr w:rsidR="00652D06" w:rsidRPr="00DB5EFC" w:rsidTr="00FC0373">
        <w:trPr>
          <w:cantSplit/>
        </w:trPr>
        <w:tc>
          <w:tcPr>
            <w:tcW w:w="5148" w:type="dxa"/>
          </w:tcPr>
          <w:p w:rsidR="00652D06" w:rsidRPr="00652147" w:rsidRDefault="00652147" w:rsidP="00DB5EFC">
            <w:r w:rsidRPr="00652147">
              <w:t xml:space="preserve">From: </w:t>
            </w:r>
            <w:r w:rsidRPr="00652147">
              <w:tab/>
              <w:t>_______________________________</w:t>
            </w:r>
          </w:p>
          <w:p w:rsidR="00652147" w:rsidRPr="00652147" w:rsidRDefault="00652147" w:rsidP="00DB5EFC"/>
        </w:tc>
        <w:tc>
          <w:tcPr>
            <w:tcW w:w="5148" w:type="dxa"/>
          </w:tcPr>
          <w:p w:rsidR="00652D06" w:rsidRPr="00652147" w:rsidRDefault="00652147" w:rsidP="00DB5EFC">
            <w:r>
              <w:t>Phone</w:t>
            </w:r>
            <w:r w:rsidRPr="00652147">
              <w:t>#: __________________________</w:t>
            </w:r>
          </w:p>
        </w:tc>
      </w:tr>
      <w:tr w:rsidR="00652D06" w:rsidRPr="00DB5EFC" w:rsidTr="00FC0373">
        <w:trPr>
          <w:cantSplit/>
        </w:trPr>
        <w:tc>
          <w:tcPr>
            <w:tcW w:w="5148" w:type="dxa"/>
          </w:tcPr>
          <w:p w:rsidR="00652D06" w:rsidRPr="00652147" w:rsidRDefault="00652147" w:rsidP="00DB5EFC">
            <w:r w:rsidRPr="00652147">
              <w:t>P</w:t>
            </w:r>
            <w:r>
              <w:t>rotocol</w:t>
            </w:r>
            <w:r w:rsidRPr="00652147">
              <w:t xml:space="preserve"> #: ______________________________</w:t>
            </w:r>
          </w:p>
          <w:p w:rsidR="00652147" w:rsidRPr="00652147" w:rsidRDefault="00652147" w:rsidP="00DB5EFC"/>
        </w:tc>
        <w:tc>
          <w:tcPr>
            <w:tcW w:w="5148" w:type="dxa"/>
          </w:tcPr>
          <w:p w:rsidR="00652D06" w:rsidRPr="00652147" w:rsidRDefault="00652147" w:rsidP="00DB5EFC">
            <w:r w:rsidRPr="00652147">
              <w:t>Subject #:________________________</w:t>
            </w:r>
          </w:p>
        </w:tc>
      </w:tr>
      <w:tr w:rsidR="00652D06" w:rsidRPr="00DB5EFC" w:rsidTr="00FC0373">
        <w:trPr>
          <w:cantSplit/>
        </w:trPr>
        <w:tc>
          <w:tcPr>
            <w:tcW w:w="5148" w:type="dxa"/>
          </w:tcPr>
          <w:p w:rsidR="00652D06" w:rsidRPr="00652147" w:rsidRDefault="00652147" w:rsidP="00DB5EFC">
            <w:r w:rsidRPr="00652147">
              <w:t>INVESTIGATOR NAME: _____________________</w:t>
            </w:r>
          </w:p>
        </w:tc>
        <w:tc>
          <w:tcPr>
            <w:tcW w:w="5148" w:type="dxa"/>
          </w:tcPr>
          <w:p w:rsidR="00652D06" w:rsidRPr="00652147" w:rsidRDefault="00652147" w:rsidP="00DB5EFC">
            <w:r w:rsidRPr="00652147">
              <w:t>INVESTIGATOR #:_________________</w:t>
            </w:r>
          </w:p>
        </w:tc>
      </w:tr>
    </w:tbl>
    <w:p w:rsidR="00652D06" w:rsidRDefault="00652D06" w:rsidP="00031641">
      <w:pPr>
        <w:pStyle w:val="Heading6"/>
        <w:rPr>
          <w:smallCaps w:val="0"/>
          <w:sz w:val="22"/>
        </w:rPr>
      </w:pPr>
    </w:p>
    <w:p w:rsidR="00620E51" w:rsidRDefault="00402CD3">
      <w:pPr>
        <w:rPr>
          <w:b/>
          <w:caps/>
          <w:sz w:val="24"/>
        </w:rPr>
      </w:pPr>
      <w:r>
        <w:rPr>
          <w:b/>
          <w:caps/>
          <w:noProof/>
          <w:sz w:val="24"/>
        </w:rPr>
        <mc:AlternateContent>
          <mc:Choice Requires="wps">
            <w:drawing>
              <wp:inline distT="0" distB="0" distL="0" distR="0" wp14:anchorId="0E1A29D8" wp14:editId="1CC409C1">
                <wp:extent cx="6300216" cy="18288"/>
                <wp:effectExtent l="0" t="0" r="24765" b="20320"/>
                <wp:docPr id="2" name="Line 2" descr="The bottom portion of the form should be used to indicate which sort of documents are included in the fax." title="Contents of Fa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216" cy="182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844733" id="Line 2" o:spid="_x0000_s1026" alt="Title: Contents of Fax - Description: The bottom portion of the form should be used to indicate which sort of documents are included in the fax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" strokeweight="1pt">
                <w10:anchorlock/>
              </v:line>
            </w:pict>
          </mc:Fallback>
        </mc:AlternateContent>
      </w:r>
    </w:p>
    <w:p w:rsidR="00257D9A" w:rsidRDefault="00257D9A">
      <w:pPr>
        <w:rPr>
          <w:b/>
          <w:cap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itial or Follow-Up SAE Report"/>
        <w:tblDescription w:val="Use the checkboxes to indicate if this is an initial or follow-up SAE Report"/>
      </w:tblPr>
      <w:tblGrid>
        <w:gridCol w:w="5148"/>
        <w:gridCol w:w="5148"/>
      </w:tblGrid>
      <w:tr w:rsidR="00CC0CF2" w:rsidTr="00FC0373">
        <w:trPr>
          <w:cantSplit/>
          <w:trHeight w:val="566"/>
          <w:tblHeader/>
        </w:trPr>
        <w:tc>
          <w:tcPr>
            <w:tcW w:w="5148" w:type="dxa"/>
          </w:tcPr>
          <w:p w:rsidR="00CC0CF2" w:rsidRDefault="00CC0CF2">
            <w:pPr>
              <w:rPr>
                <w:b/>
                <w:sz w:val="22"/>
              </w:rPr>
            </w:pPr>
            <w:r w:rsidRPr="00FC0373">
              <w:rPr>
                <w:b/>
                <w:caps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7B6F320" wp14:editId="3099ED70">
                      <wp:extent cx="182880" cy="182880"/>
                      <wp:effectExtent l="0" t="0" r="26670" b="26670"/>
                      <wp:docPr id="8" name="Rectangle 3" descr="Mark this to indicate that this is an initial SAE Report Submission" title="Inital SAE Report Submiss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F6A09" id="Rectangle 3" o:spid="_x0000_s1026" alt="Title: Inital SAE Report Submission - Description: Mark this to indicate that this is an initial SAE Report Submissio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caps/>
                <w:sz w:val="22"/>
              </w:rPr>
              <w:t xml:space="preserve"> initial sae report submission</w:t>
            </w:r>
          </w:p>
        </w:tc>
        <w:tc>
          <w:tcPr>
            <w:tcW w:w="5148" w:type="dxa"/>
          </w:tcPr>
          <w:p w:rsidR="00CC0CF2" w:rsidRDefault="00CC0CF2">
            <w:pPr>
              <w:rPr>
                <w:b/>
                <w:sz w:val="22"/>
              </w:rPr>
            </w:pPr>
            <w:r w:rsidRPr="00FC0373">
              <w:rPr>
                <w:b/>
                <w:caps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36C139" wp14:editId="7B9F71E2">
                      <wp:extent cx="182880" cy="182880"/>
                      <wp:effectExtent l="0" t="0" r="26670" b="26670"/>
                      <wp:docPr id="9" name="Rectangle 5" descr="Mark here to indicate that this is a follow-up report submission" title="Follow-up SAE Report Submiss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757B" id="Rectangle 5" o:spid="_x0000_s1026" alt="Title: Follow-up SAE Report Submission - Description: Mark here to indicate that this is a follow-up report submissio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caps/>
                <w:sz w:val="22"/>
              </w:rPr>
              <w:t xml:space="preserve"> follow-up sae report submission</w:t>
            </w:r>
          </w:p>
        </w:tc>
      </w:tr>
    </w:tbl>
    <w:p w:rsidR="00257D9A" w:rsidRDefault="00257D9A" w:rsidP="00FC0373">
      <w:pPr>
        <w:spacing w:before="480"/>
        <w:ind w:firstLine="720"/>
        <w:rPr>
          <w:b/>
          <w:sz w:val="22"/>
        </w:rPr>
      </w:pPr>
      <w:r>
        <w:rPr>
          <w:b/>
          <w:sz w:val="22"/>
        </w:rPr>
        <w:t>Check all documents included with this Fax:</w:t>
      </w:r>
    </w:p>
    <w:p w:rsidR="00257D9A" w:rsidRDefault="00257D9A" w:rsidP="00FC0373">
      <w:pPr>
        <w:spacing w:before="480"/>
        <w:ind w:firstLine="720"/>
        <w:rPr>
          <w:b/>
          <w:sz w:val="22"/>
        </w:rPr>
      </w:pPr>
      <w:r>
        <w:rPr>
          <w:b/>
          <w:sz w:val="22"/>
        </w:rPr>
        <w:t>_____</w:t>
      </w:r>
      <w:r>
        <w:rPr>
          <w:b/>
          <w:sz w:val="22"/>
        </w:rPr>
        <w:tab/>
        <w:t>SAE Report Form</w:t>
      </w:r>
    </w:p>
    <w:p w:rsidR="00257D9A" w:rsidRDefault="00257D9A" w:rsidP="00FC0373">
      <w:pPr>
        <w:spacing w:before="480"/>
        <w:ind w:firstLine="720"/>
        <w:rPr>
          <w:b/>
          <w:sz w:val="22"/>
        </w:rPr>
      </w:pPr>
      <w:r>
        <w:rPr>
          <w:b/>
          <w:sz w:val="22"/>
        </w:rPr>
        <w:t>_____</w:t>
      </w:r>
      <w:r>
        <w:rPr>
          <w:b/>
          <w:sz w:val="22"/>
        </w:rPr>
        <w:tab/>
        <w:t>Discharge Summary (when the SAE involves hospitalization)</w:t>
      </w:r>
    </w:p>
    <w:p w:rsidR="00257D9A" w:rsidRDefault="00257D9A" w:rsidP="00FC0373">
      <w:pPr>
        <w:spacing w:before="480"/>
        <w:ind w:left="1440" w:hanging="720"/>
      </w:pPr>
      <w:r>
        <w:t>______</w:t>
      </w:r>
      <w:r>
        <w:tab/>
      </w:r>
      <w:r>
        <w:rPr>
          <w:b/>
          <w:sz w:val="22"/>
        </w:rPr>
        <w:t>Other relevant information (medical record progress notes, lab/diagnostic test reports, Autopsy etc.)</w:t>
      </w:r>
    </w:p>
    <w:p w:rsidR="00257D9A" w:rsidRDefault="00257D9A" w:rsidP="00FC0373">
      <w:pPr>
        <w:pStyle w:val="Logo"/>
        <w:spacing w:before="480"/>
        <w:ind w:firstLine="720"/>
        <w:rPr>
          <w:b/>
          <w:sz w:val="22"/>
        </w:rPr>
      </w:pPr>
      <w:r>
        <w:rPr>
          <w:b/>
          <w:sz w:val="22"/>
        </w:rPr>
        <w:t xml:space="preserve">Comments: </w:t>
      </w:r>
    </w:p>
    <w:p w:rsidR="00257D9A" w:rsidRDefault="00257D9A">
      <w:pPr>
        <w:pStyle w:val="Logo"/>
        <w:ind w:firstLine="720"/>
        <w:rPr>
          <w:b/>
          <w:sz w:val="22"/>
        </w:rPr>
      </w:pPr>
    </w:p>
    <w:p w:rsidR="00257D9A" w:rsidRDefault="00257D9A">
      <w:pPr>
        <w:pStyle w:val="Logo"/>
        <w:ind w:firstLine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</w:t>
      </w:r>
    </w:p>
    <w:p w:rsidR="00257D9A" w:rsidRDefault="00257D9A">
      <w:pPr>
        <w:pStyle w:val="Logo"/>
        <w:rPr>
          <w:b/>
          <w:sz w:val="22"/>
        </w:rPr>
      </w:pPr>
    </w:p>
    <w:p w:rsidR="00257D9A" w:rsidRDefault="00257D9A">
      <w:pPr>
        <w:pStyle w:val="Logo"/>
        <w:ind w:firstLine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</w:t>
      </w:r>
    </w:p>
    <w:p w:rsidR="00257D9A" w:rsidRDefault="00257D9A">
      <w:pPr>
        <w:pStyle w:val="Logo"/>
        <w:ind w:firstLine="720"/>
        <w:rPr>
          <w:b/>
          <w:sz w:val="22"/>
        </w:rPr>
      </w:pPr>
    </w:p>
    <w:p w:rsidR="00257D9A" w:rsidRDefault="00257D9A">
      <w:pPr>
        <w:pStyle w:val="Logo"/>
        <w:ind w:firstLine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</w:t>
      </w:r>
    </w:p>
    <w:p w:rsidR="00257D9A" w:rsidRDefault="00257D9A">
      <w:pPr>
        <w:pStyle w:val="Logo"/>
        <w:ind w:firstLine="720"/>
        <w:rPr>
          <w:b/>
          <w:sz w:val="22"/>
        </w:rPr>
      </w:pPr>
    </w:p>
    <w:sectPr w:rsidR="00257D9A" w:rsidSect="002B3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720" w:left="1152" w:header="965" w:footer="288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EF" w:rsidRDefault="004507EF" w:rsidP="00257D9A">
      <w:r>
        <w:separator/>
      </w:r>
    </w:p>
  </w:endnote>
  <w:endnote w:type="continuationSeparator" w:id="0">
    <w:p w:rsidR="004507EF" w:rsidRDefault="004507EF" w:rsidP="0025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AC" w:rsidRPr="002B34AC" w:rsidRDefault="002B34AC" w:rsidP="000372DC">
    <w:pPr>
      <w:pStyle w:val="Footer"/>
      <w:ind w:firstLine="990"/>
      <w:rPr>
        <w:sz w:val="18"/>
        <w:szCs w:val="18"/>
      </w:rPr>
    </w:pPr>
    <w:r w:rsidRPr="002B34AC">
      <w:rPr>
        <w:sz w:val="18"/>
        <w:szCs w:val="18"/>
      </w:rPr>
      <w:t xml:space="preserve">28 June 2012 Version 2.0 </w:t>
    </w:r>
  </w:p>
  <w:p w:rsidR="002B34AC" w:rsidRDefault="002B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EF" w:rsidRDefault="004507EF" w:rsidP="00257D9A">
      <w:r>
        <w:separator/>
      </w:r>
    </w:p>
  </w:footnote>
  <w:footnote w:type="continuationSeparator" w:id="0">
    <w:p w:rsidR="004507EF" w:rsidRDefault="004507EF" w:rsidP="0025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0"/>
    <w:rsid w:val="00031641"/>
    <w:rsid w:val="000372DC"/>
    <w:rsid w:val="00064944"/>
    <w:rsid w:val="000707B4"/>
    <w:rsid w:val="000D2294"/>
    <w:rsid w:val="000D5F62"/>
    <w:rsid w:val="000E17E0"/>
    <w:rsid w:val="00123EFC"/>
    <w:rsid w:val="00133475"/>
    <w:rsid w:val="0018159B"/>
    <w:rsid w:val="0018274E"/>
    <w:rsid w:val="001A685B"/>
    <w:rsid w:val="00257D9A"/>
    <w:rsid w:val="002B34AC"/>
    <w:rsid w:val="002F582B"/>
    <w:rsid w:val="002F7633"/>
    <w:rsid w:val="00402CD3"/>
    <w:rsid w:val="004340B9"/>
    <w:rsid w:val="004507EF"/>
    <w:rsid w:val="00465E91"/>
    <w:rsid w:val="00481DD7"/>
    <w:rsid w:val="004A0BEF"/>
    <w:rsid w:val="004E6152"/>
    <w:rsid w:val="00620E51"/>
    <w:rsid w:val="00652147"/>
    <w:rsid w:val="00652D06"/>
    <w:rsid w:val="00684D7C"/>
    <w:rsid w:val="00693942"/>
    <w:rsid w:val="006E7EBD"/>
    <w:rsid w:val="007528A6"/>
    <w:rsid w:val="00815C67"/>
    <w:rsid w:val="00874F46"/>
    <w:rsid w:val="00926AF3"/>
    <w:rsid w:val="009C03AD"/>
    <w:rsid w:val="00AA3709"/>
    <w:rsid w:val="00B52A77"/>
    <w:rsid w:val="00BC6932"/>
    <w:rsid w:val="00C1579A"/>
    <w:rsid w:val="00C2101E"/>
    <w:rsid w:val="00CC0CF2"/>
    <w:rsid w:val="00CD4571"/>
    <w:rsid w:val="00DB5EFC"/>
    <w:rsid w:val="00EC32F9"/>
    <w:rsid w:val="00F87361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1F4D9B07-A69E-4F19-BFD8-B55F2D15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semiHidden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pPr>
      <w:spacing w:before="420"/>
    </w:pPr>
    <w:rPr>
      <w:b/>
    </w:rPr>
  </w:style>
  <w:style w:type="paragraph" w:styleId="Header">
    <w:name w:val="header"/>
    <w:basedOn w:val="HeaderBase"/>
    <w:semiHidden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semiHidden/>
    <w:pPr>
      <w:ind w:left="1440" w:right="-240"/>
    </w:pPr>
  </w:style>
  <w:style w:type="character" w:styleId="PageNumber">
    <w:name w:val="page number"/>
    <w:semiHidden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B34A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s\Letters%20&amp;%20Faxes\MI-CP048%20SAE%20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bc55b68-aea8-4ae7-a01d-d566ffc2086f" xsi:nil="true"/>
    <DocCategory xmlns="f2f18349-4b8d-426c-803c-1234ecc9fdcb">General</DocCategory>
    <DocumentTitle xmlns="4b042150-3872-4fa9-b4a0-af24ab4b02e1">&lt;div class="ExternalClass36C1B97AA62D48EB88A080F87D0C70F1"&gt;&lt;a href="/CRS/PVG/PVG_Public/Site%20Fax%20Cover%20to%20PVG.docx" target="_blank"&gt;Site Fax Cover to PVG&lt;/a&gt;&lt;/div&gt;</DocumentTitle>
    <_dlc_DocId xmlns="4b042150-3872-4fa9-b4a0-af24ab4b02e1">ZWCFMH5C5SA3-1001428560-21</_dlc_DocId>
    <_dlc_DocIdUrl xmlns="4b042150-3872-4fa9-b4a0-af24ab4b02e1">
      <Url>https://www.dmidcroms.com/CRS/PVG/_layouts/15/DocIdRedir.aspx?ID=ZWCFMH5C5SA3-1001428560-21</Url>
      <Description>ZWCFMH5C5SA3-1001428560-21</Description>
    </_dlc_DocIdUrl>
    <DocumentCategory xmlns="8bc55b68-aea8-4ae7-a01d-d566ffc2086f">General</Document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5AA3B68F3104C9DFABBAEF38315DC" ma:contentTypeVersion="6" ma:contentTypeDescription="Create a new document." ma:contentTypeScope="" ma:versionID="afff3b8f4f6c9dc8f8eb91f9b051e6bf">
  <xsd:schema xmlns:xsd="http://www.w3.org/2001/XMLSchema" xmlns:xs="http://www.w3.org/2001/XMLSchema" xmlns:p="http://schemas.microsoft.com/office/2006/metadata/properties" xmlns:ns2="f2f18349-4b8d-426c-803c-1234ecc9fdcb" xmlns:ns3="8bc55b68-aea8-4ae7-a01d-d566ffc2086f" xmlns:ns4="4b042150-3872-4fa9-b4a0-af24ab4b02e1" targetNamespace="http://schemas.microsoft.com/office/2006/metadata/properties" ma:root="true" ma:fieldsID="28aacda40f24be945243ae74b413a835" ns2:_="" ns3:_="" ns4:_="">
    <xsd:import namespace="f2f18349-4b8d-426c-803c-1234ecc9fdcb"/>
    <xsd:import namespace="8bc55b68-aea8-4ae7-a01d-d566ffc2086f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Category"/>
                <xsd:element ref="ns3:Order0" minOccurs="0"/>
                <xsd:element ref="ns4:DocumentTitl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3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8349-4b8d-426c-803c-1234ecc9fdcb" elementFormDefault="qualified">
    <xsd:import namespace="http://schemas.microsoft.com/office/2006/documentManagement/types"/>
    <xsd:import namespace="http://schemas.microsoft.com/office/infopath/2007/PartnerControls"/>
    <xsd:element name="DocCategory" ma:index="8" ma:displayName="DocCategory" ma:default="General" ma:format="Dropdown" ma:internalName="DocCategory0">
      <xsd:simpleType>
        <xsd:restriction base="dms:Choice">
          <xsd:enumeration value="General"/>
          <xsd:enumeration value="SAEforms"/>
          <xsd:enumeration value="Reportsreceived"/>
          <xsd:enumeration value="SMMP/PSRG"/>
          <xsd:enumeration value="SMMP/Archive"/>
          <xsd:enumeration value="Revi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5b68-aea8-4ae7-a01d-d566ffc2086f" elementFormDefault="qualified">
    <xsd:import namespace="http://schemas.microsoft.com/office/2006/documentManagement/types"/>
    <xsd:import namespace="http://schemas.microsoft.com/office/infopath/2007/PartnerControls"/>
    <xsd:element name="Order0" ma:index="9" nillable="true" ma:displayName="Order" ma:internalName="Order0">
      <xsd:simpleType>
        <xsd:restriction base="dms:Number"/>
      </xsd:simpleType>
    </xsd:element>
    <xsd:element name="DocumentCategory" ma:index="15" nillable="true" ma:displayName="DocumentCategory" ma:internalName="Document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10" nillable="true" ma:displayName="DocumentTitle" ma:internalName="DocumentTitle">
      <xsd:simpleType>
        <xsd:restriction base="dms:Not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853006-7AA1-4F5D-B8B7-D42D78CECBBC}"/>
</file>

<file path=customXml/itemProps2.xml><?xml version="1.0" encoding="utf-8"?>
<ds:datastoreItem xmlns:ds="http://schemas.openxmlformats.org/officeDocument/2006/customXml" ds:itemID="{0278AC35-485E-47E2-A947-B6FC013AF295}"/>
</file>

<file path=customXml/itemProps3.xml><?xml version="1.0" encoding="utf-8"?>
<ds:datastoreItem xmlns:ds="http://schemas.openxmlformats.org/officeDocument/2006/customXml" ds:itemID="{77E781C9-626B-454F-ABED-6C70EF85E651}"/>
</file>

<file path=customXml/itemProps4.xml><?xml version="1.0" encoding="utf-8"?>
<ds:datastoreItem xmlns:ds="http://schemas.openxmlformats.org/officeDocument/2006/customXml" ds:itemID="{429F862E-BD4D-478F-A291-BDA46F015D1D}"/>
</file>

<file path=customXml/itemProps5.xml><?xml version="1.0" encoding="utf-8"?>
<ds:datastoreItem xmlns:ds="http://schemas.openxmlformats.org/officeDocument/2006/customXml" ds:itemID="{79D0135A-E271-4A5E-A44B-813BA168322D}"/>
</file>

<file path=docProps/app.xml><?xml version="1.0" encoding="utf-8"?>
<Properties xmlns="http://schemas.openxmlformats.org/officeDocument/2006/extended-properties" xmlns:vt="http://schemas.openxmlformats.org/officeDocument/2006/docPropsVTypes">
  <Template>MI-CP048 SAE Fax Cover Sheet</Template>
  <TotalTime>8</TotalTime>
  <Pages>1</Pages>
  <Words>191</Words>
  <Characters>1087</Characters>
  <Application>Microsoft Office Word</Application>
  <DocSecurity>0</DocSecurity>
  <Lines>21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Fax Cover to PVG</vt:lpstr>
    </vt:vector>
  </TitlesOfParts>
  <Company>CROMS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Fax Cover to PVG</dc:title>
  <dc:subject>Fax cover page for documents faxed to PVG</dc:subject>
  <dc:creator>DMID</dc:creator>
  <cp:keywords>Fax cover, fax</cp:keywords>
  <cp:lastModifiedBy>Patel, Ami</cp:lastModifiedBy>
  <cp:revision>2</cp:revision>
  <cp:lastPrinted>2010-07-29T20:50:00Z</cp:lastPrinted>
  <dcterms:created xsi:type="dcterms:W3CDTF">2015-01-27T19:04:00Z</dcterms:created>
  <dcterms:modified xsi:type="dcterms:W3CDTF">2015-01-27T19:04:00Z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Adhinarayanan, Viji</vt:lpwstr>
  </property>
  <property fmtid="{D5CDD505-2E9C-101B-9397-08002B2CF9AE}" pid="3" name="display_urn:schemas-microsoft-com:office:office#Author">
    <vt:lpwstr>Adhinarayanan, Viji</vt:lpwstr>
  </property>
  <property fmtid="{D5CDD505-2E9C-101B-9397-08002B2CF9AE}" pid="4" name="xd_Signature">
    <vt:lpwstr/>
  </property>
  <property fmtid="{D5CDD505-2E9C-101B-9397-08002B2CF9AE}" pid="5" name="PublishingExpirationDat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ContentTypeId">
    <vt:lpwstr>0x01010091F5AA3B68F3104C9DFABBAEF38315DC</vt:lpwstr>
  </property>
  <property fmtid="{D5CDD505-2E9C-101B-9397-08002B2CF9AE}" pid="10" name="DocCategory">
    <vt:lpwstr>General</vt:lpwstr>
  </property>
  <property fmtid="{D5CDD505-2E9C-101B-9397-08002B2CF9AE}" pid="11" name="Order">
    <vt:lpwstr>1400.00000000000</vt:lpwstr>
  </property>
  <property fmtid="{D5CDD505-2E9C-101B-9397-08002B2CF9AE}" pid="12" name="Language">
    <vt:lpwstr>English</vt:lpwstr>
  </property>
  <property fmtid="{D5CDD505-2E9C-101B-9397-08002B2CF9AE}" pid="13" name="_dlc_DocIdItemGuid">
    <vt:lpwstr>f056068c-6c84-4ef4-b5f5-c7d6542bacc3</vt:lpwstr>
  </property>
</Properties>
</file>